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0C" w:rsidRDefault="004A4A0C" w:rsidP="0001159C">
      <w:pPr>
        <w:pStyle w:val="NoSpacing"/>
        <w:jc w:val="center"/>
        <w:rPr>
          <w:b/>
          <w:sz w:val="28"/>
          <w:szCs w:val="28"/>
        </w:rPr>
      </w:pPr>
      <w:r w:rsidRPr="001268AA">
        <w:rPr>
          <w:b/>
          <w:sz w:val="28"/>
          <w:szCs w:val="28"/>
        </w:rPr>
        <w:t xml:space="preserve">Первичная ветеранская организация </w:t>
      </w:r>
      <w:r>
        <w:rPr>
          <w:b/>
          <w:sz w:val="28"/>
          <w:szCs w:val="28"/>
        </w:rPr>
        <w:t>пос. с-за «Россошанский»</w:t>
      </w:r>
    </w:p>
    <w:p w:rsidR="004A4A0C" w:rsidRDefault="004A4A0C" w:rsidP="000115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Архиповского </w:t>
      </w:r>
      <w:r w:rsidRPr="001268AA">
        <w:rPr>
          <w:b/>
          <w:sz w:val="28"/>
          <w:szCs w:val="28"/>
        </w:rPr>
        <w:t xml:space="preserve"> сельского поселения</w:t>
      </w:r>
    </w:p>
    <w:p w:rsidR="004A4A0C" w:rsidRDefault="004A4A0C" w:rsidP="000115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Россошанского муниципального</w:t>
      </w:r>
      <w:r w:rsidRPr="001268AA">
        <w:rPr>
          <w:b/>
          <w:sz w:val="28"/>
          <w:szCs w:val="28"/>
        </w:rPr>
        <w:t xml:space="preserve"> района</w:t>
      </w:r>
    </w:p>
    <w:p w:rsidR="004A4A0C" w:rsidRDefault="004A4A0C" w:rsidP="0001159C">
      <w:pPr>
        <w:pStyle w:val="NoSpacing"/>
        <w:jc w:val="center"/>
        <w:rPr>
          <w:sz w:val="32"/>
          <w:szCs w:val="32"/>
        </w:rPr>
      </w:pPr>
      <w:r>
        <w:rPr>
          <w:b/>
          <w:sz w:val="28"/>
          <w:szCs w:val="28"/>
        </w:rPr>
        <w:t>Воронежской области</w:t>
      </w:r>
    </w:p>
    <w:p w:rsidR="004A4A0C" w:rsidRDefault="004A4A0C" w:rsidP="001268AA">
      <w:pPr>
        <w:pStyle w:val="NoSpacing"/>
        <w:jc w:val="center"/>
        <w:rPr>
          <w:b/>
          <w:sz w:val="32"/>
          <w:szCs w:val="32"/>
        </w:rPr>
      </w:pPr>
      <w:r w:rsidRPr="001268AA">
        <w:rPr>
          <w:b/>
          <w:sz w:val="32"/>
          <w:szCs w:val="32"/>
        </w:rPr>
        <w:t>План работы на 20</w:t>
      </w:r>
      <w:r>
        <w:rPr>
          <w:b/>
          <w:sz w:val="32"/>
          <w:szCs w:val="32"/>
        </w:rPr>
        <w:t>20</w:t>
      </w:r>
      <w:r w:rsidRPr="001268AA">
        <w:rPr>
          <w:b/>
          <w:sz w:val="32"/>
          <w:szCs w:val="32"/>
        </w:rPr>
        <w:t xml:space="preserve"> год</w:t>
      </w:r>
    </w:p>
    <w:p w:rsidR="004A4A0C" w:rsidRDefault="004A4A0C" w:rsidP="001268AA">
      <w:pPr>
        <w:pStyle w:val="NoSpacing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3221"/>
        <w:gridCol w:w="1578"/>
        <w:gridCol w:w="2493"/>
        <w:gridCol w:w="1709"/>
      </w:tblGrid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D0948">
              <w:rPr>
                <w:b/>
                <w:sz w:val="20"/>
                <w:szCs w:val="20"/>
              </w:rPr>
              <w:t>№</w:t>
            </w:r>
          </w:p>
          <w:p w:rsidR="004A4A0C" w:rsidRPr="00BD0948" w:rsidRDefault="004A4A0C" w:rsidP="00BD09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D094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D0948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D0948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D094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D0948">
              <w:rPr>
                <w:b/>
                <w:sz w:val="20"/>
                <w:szCs w:val="20"/>
              </w:rPr>
              <w:t>Примечание</w:t>
            </w: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D0948">
              <w:rPr>
                <w:b/>
                <w:sz w:val="20"/>
                <w:szCs w:val="20"/>
              </w:rPr>
              <w:t>-Мероприятия, проводимые попатриотическому воспитанию-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BD0948">
              <w:rPr>
                <w:b/>
                <w:sz w:val="24"/>
                <w:szCs w:val="24"/>
                <w:u w:val="single"/>
              </w:rPr>
              <w:t>Акции: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-«Весенняя неделя добра»;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- « Я помню, я горжусь» ( по благоустройству и озеленению </w:t>
            </w:r>
            <w:r>
              <w:rPr>
                <w:sz w:val="24"/>
                <w:szCs w:val="24"/>
              </w:rPr>
              <w:t>памятника неизвестному солдату</w:t>
            </w:r>
            <w:r w:rsidRPr="00BD0948">
              <w:rPr>
                <w:sz w:val="24"/>
                <w:szCs w:val="24"/>
              </w:rPr>
              <w:t>);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-«Бессмертный полк»;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 «Георгиевская ленточка»;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-«Свеча памяти».</w:t>
            </w:r>
          </w:p>
          <w:p w:rsidR="004A4A0C" w:rsidRPr="00BD0948" w:rsidRDefault="004A4A0C" w:rsidP="00BD094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BD0948">
              <w:rPr>
                <w:rFonts w:cs="Calibri"/>
                <w:b/>
                <w:sz w:val="24"/>
                <w:szCs w:val="24"/>
                <w:u w:val="single"/>
              </w:rPr>
              <w:t>Выставки:</w:t>
            </w:r>
          </w:p>
          <w:p w:rsidR="004A4A0C" w:rsidRPr="00BD0948" w:rsidRDefault="004A4A0C" w:rsidP="00BD09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948">
              <w:rPr>
                <w:rFonts w:cs="Calibri"/>
                <w:b/>
                <w:sz w:val="24"/>
                <w:szCs w:val="24"/>
              </w:rPr>
              <w:t>-  Тематическая книжная выставка:</w:t>
            </w:r>
            <w:r w:rsidRPr="00BD0948">
              <w:rPr>
                <w:rFonts w:cs="Calibri"/>
                <w:sz w:val="24"/>
                <w:szCs w:val="24"/>
              </w:rPr>
              <w:t xml:space="preserve"> «Россия! Русь!  Страна моя родная!</w:t>
            </w:r>
          </w:p>
          <w:p w:rsidR="004A4A0C" w:rsidRPr="00BD0948" w:rsidRDefault="004A4A0C" w:rsidP="00BD09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948">
              <w:rPr>
                <w:rFonts w:cs="Calibri"/>
                <w:sz w:val="24"/>
                <w:szCs w:val="24"/>
              </w:rPr>
              <w:t>-</w:t>
            </w:r>
            <w:r w:rsidRPr="00BD0948">
              <w:rPr>
                <w:rFonts w:cs="Calibri"/>
                <w:b/>
                <w:sz w:val="24"/>
                <w:szCs w:val="24"/>
              </w:rPr>
              <w:t>Книжная выставка</w:t>
            </w:r>
            <w:r w:rsidRPr="00BD0948">
              <w:rPr>
                <w:rFonts w:cs="Calibri"/>
                <w:sz w:val="24"/>
                <w:szCs w:val="24"/>
              </w:rPr>
              <w:t>:  «Вспомним, всех поимённо».</w:t>
            </w:r>
          </w:p>
          <w:p w:rsidR="004A4A0C" w:rsidRPr="00BD0948" w:rsidRDefault="004A4A0C" w:rsidP="00BD09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948">
              <w:rPr>
                <w:rFonts w:cs="Calibri"/>
                <w:sz w:val="24"/>
                <w:szCs w:val="24"/>
              </w:rPr>
              <w:t>-</w:t>
            </w:r>
            <w:r w:rsidRPr="00BD0948">
              <w:rPr>
                <w:rFonts w:cs="Calibri"/>
                <w:b/>
                <w:sz w:val="24"/>
                <w:szCs w:val="24"/>
              </w:rPr>
              <w:t>Выставка детского рисунка</w:t>
            </w:r>
            <w:r w:rsidRPr="00BD0948">
              <w:rPr>
                <w:rFonts w:cs="Calibri"/>
                <w:sz w:val="24"/>
                <w:szCs w:val="24"/>
              </w:rPr>
              <w:t>:  «Война глазами детей».</w:t>
            </w:r>
          </w:p>
          <w:p w:rsidR="004A4A0C" w:rsidRPr="00BD0948" w:rsidRDefault="004A4A0C" w:rsidP="00BD09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948">
              <w:rPr>
                <w:rFonts w:cs="Calibri"/>
                <w:sz w:val="24"/>
                <w:szCs w:val="24"/>
              </w:rPr>
              <w:t>-</w:t>
            </w:r>
            <w:r w:rsidRPr="00BD0948">
              <w:rPr>
                <w:rFonts w:cs="Calibri"/>
                <w:b/>
                <w:sz w:val="24"/>
                <w:szCs w:val="24"/>
              </w:rPr>
              <w:t>Выставка детского рисунка:</w:t>
            </w:r>
            <w:r w:rsidRPr="00BD0948">
              <w:rPr>
                <w:rFonts w:cs="Calibri"/>
                <w:sz w:val="24"/>
                <w:szCs w:val="24"/>
              </w:rPr>
              <w:t xml:space="preserve"> «Мой папа – защитник».</w:t>
            </w:r>
          </w:p>
          <w:p w:rsidR="004A4A0C" w:rsidRDefault="004A4A0C" w:rsidP="00BD09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A4A0C" w:rsidRDefault="004A4A0C" w:rsidP="00BD09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A4A0C" w:rsidRDefault="004A4A0C" w:rsidP="00BD09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BD0948">
              <w:rPr>
                <w:rFonts w:cs="Calibri"/>
                <w:b/>
                <w:sz w:val="24"/>
                <w:szCs w:val="24"/>
                <w:u w:val="single"/>
              </w:rPr>
              <w:t>Беседы:</w:t>
            </w:r>
          </w:p>
          <w:p w:rsidR="004A4A0C" w:rsidRPr="00BD0948" w:rsidRDefault="004A4A0C" w:rsidP="00BD09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948">
              <w:rPr>
                <w:rFonts w:cs="Calibri"/>
                <w:sz w:val="24"/>
                <w:szCs w:val="24"/>
              </w:rPr>
              <w:t>- «Русская берёза – символ России»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D0948">
              <w:rPr>
                <w:sz w:val="24"/>
                <w:szCs w:val="24"/>
              </w:rPr>
              <w:t xml:space="preserve">прель. 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Май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BD0948">
              <w:rPr>
                <w:sz w:val="24"/>
                <w:szCs w:val="24"/>
              </w:rPr>
              <w:t>.05.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FE52B0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июнь</w:t>
            </w:r>
          </w:p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04.11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23.02.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апрель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  теч. года.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июнь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Совет ветеранов, СДК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Библиотеки поселения</w:t>
            </w:r>
          </w:p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  <w:r w:rsidRPr="00BD0948">
              <w:rPr>
                <w:sz w:val="24"/>
                <w:szCs w:val="24"/>
              </w:rPr>
              <w:t>.</w:t>
            </w:r>
          </w:p>
          <w:p w:rsidR="004A4A0C" w:rsidRPr="00BD0948" w:rsidRDefault="004A4A0C" w:rsidP="00BD09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A0C" w:rsidRPr="00BD0948" w:rsidRDefault="004A4A0C" w:rsidP="00FE52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 Шествие «Бессмертный полк»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 Митинг  «Победа в сердце каждого живёт».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 Праздничный концерт «Мелодии Победы».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BD0948">
              <w:rPr>
                <w:sz w:val="24"/>
                <w:szCs w:val="24"/>
              </w:rPr>
              <w:t>.05.</w:t>
            </w:r>
          </w:p>
        </w:tc>
        <w:tc>
          <w:tcPr>
            <w:tcW w:w="2493" w:type="dxa"/>
          </w:tcPr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Совет ветеранов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1.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Конкурсная программа ко Дню защитника Отечества «Да здравствуют, мужчины!».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февраль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совет ветеранов, </w:t>
            </w: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2.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-Мероприятие, посвящённое узникам концлагерей «Своими видел я глазами».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Апрель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Библиотеки, совет ветеранов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3.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Вечер отдыха « Я служу на границе».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май</w:t>
            </w:r>
          </w:p>
        </w:tc>
        <w:tc>
          <w:tcPr>
            <w:tcW w:w="2493" w:type="dxa"/>
          </w:tcPr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ветеранов,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4.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 Вечер памяти и скорби « День, который разрушил мечты».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22.06.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 xml:space="preserve">овет ветеранов, работники </w:t>
            </w: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5.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 Мероприятие – Дню памяти жертв политических репрессий «Одна судьба, одна беда связала крепко их…».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30.10.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BD0948">
              <w:rPr>
                <w:sz w:val="24"/>
                <w:szCs w:val="24"/>
              </w:rPr>
              <w:t>овет ветеранов, женсоветы, работники КДУ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6.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D0948">
              <w:rPr>
                <w:sz w:val="24"/>
                <w:szCs w:val="24"/>
              </w:rPr>
              <w:t>онкур</w:t>
            </w:r>
            <w:r>
              <w:rPr>
                <w:sz w:val="24"/>
                <w:szCs w:val="24"/>
              </w:rPr>
              <w:t>с военно-патриотической песни</w:t>
            </w:r>
            <w:r w:rsidRPr="00BD0948">
              <w:rPr>
                <w:sz w:val="24"/>
                <w:szCs w:val="24"/>
              </w:rPr>
              <w:t>« Служить  России!»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февраль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совет ветеранов работники </w:t>
            </w: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7.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Мероприятие в </w:t>
            </w:r>
            <w:r>
              <w:rPr>
                <w:sz w:val="24"/>
                <w:szCs w:val="24"/>
              </w:rPr>
              <w:t xml:space="preserve">клубе </w:t>
            </w:r>
            <w:r w:rsidRPr="00BD0948">
              <w:rPr>
                <w:sz w:val="24"/>
                <w:szCs w:val="24"/>
              </w:rPr>
              <w:t>«Афганистан – наша память»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февраль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 ветеранов, работники СДК, школа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8.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 Информационное освещение событий «Календарь памятных дат военной истории России».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январь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9.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Сбор материалов о ветеранах, детей войны и.т.д. 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 теч.года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СДК/ Совет ветеранов, 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0948">
              <w:rPr>
                <w:b/>
                <w:sz w:val="24"/>
                <w:szCs w:val="24"/>
              </w:rPr>
              <w:t>-Мероприятия, проводимые с социально – незащищёнными слоями населения-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0948">
              <w:rPr>
                <w:b/>
                <w:sz w:val="24"/>
                <w:szCs w:val="24"/>
              </w:rPr>
              <w:t xml:space="preserve">Фотовыставка: </w:t>
            </w:r>
            <w:r w:rsidRPr="00BD0948">
              <w:rPr>
                <w:sz w:val="24"/>
                <w:szCs w:val="24"/>
              </w:rPr>
              <w:t>« Деревенская сказка – родной сторонушки».( фотографии 12 месяцев года)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Июль-декабрь</w:t>
            </w:r>
          </w:p>
        </w:tc>
        <w:tc>
          <w:tcPr>
            <w:tcW w:w="2493" w:type="dxa"/>
          </w:tcPr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</w:t>
            </w:r>
          </w:p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0948">
              <w:rPr>
                <w:b/>
                <w:sz w:val="24"/>
                <w:szCs w:val="24"/>
              </w:rPr>
              <w:t xml:space="preserve">Выставка конкурс детских рисунков: </w:t>
            </w:r>
            <w:r w:rsidRPr="00BD0948">
              <w:rPr>
                <w:sz w:val="24"/>
                <w:szCs w:val="24"/>
              </w:rPr>
              <w:t>«Пасхальная радость».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апрель</w:t>
            </w:r>
          </w:p>
        </w:tc>
        <w:tc>
          <w:tcPr>
            <w:tcW w:w="2493" w:type="dxa"/>
          </w:tcPr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BD0948">
              <w:rPr>
                <w:b/>
                <w:sz w:val="24"/>
                <w:szCs w:val="24"/>
                <w:u w:val="single"/>
              </w:rPr>
              <w:t>Выставки: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b/>
                <w:sz w:val="24"/>
                <w:szCs w:val="24"/>
              </w:rPr>
              <w:t>Конкурс выпечки: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-« Как вкусны и хороши у хозяек пирожки».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b/>
                <w:sz w:val="24"/>
                <w:szCs w:val="24"/>
              </w:rPr>
              <w:t>Выставка творчества: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-« Россыпи наших талантов».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Октябрь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1.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BD0948">
              <w:rPr>
                <w:b/>
                <w:sz w:val="24"/>
                <w:szCs w:val="24"/>
                <w:u w:val="single"/>
              </w:rPr>
              <w:t>Фотоконкурс среди пенсионеров: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-«Фантазии нашего двора».</w:t>
            </w:r>
          </w:p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D0948">
              <w:rPr>
                <w:b/>
                <w:sz w:val="24"/>
                <w:szCs w:val="24"/>
                <w:u w:val="single"/>
              </w:rPr>
              <w:t>-Конкурс блюд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b/>
                <w:sz w:val="24"/>
                <w:szCs w:val="24"/>
              </w:rPr>
              <w:t>-</w:t>
            </w:r>
            <w:r w:rsidRPr="00BD0948">
              <w:rPr>
                <w:sz w:val="24"/>
                <w:szCs w:val="24"/>
              </w:rPr>
              <w:t xml:space="preserve"> «Осенний калейдоскоп».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Июль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октябрь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2.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0948">
              <w:rPr>
                <w:b/>
                <w:sz w:val="24"/>
                <w:szCs w:val="24"/>
              </w:rPr>
              <w:t>Конкурс детских рисунков:</w:t>
            </w:r>
          </w:p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0948">
              <w:rPr>
                <w:b/>
                <w:sz w:val="24"/>
                <w:szCs w:val="24"/>
              </w:rPr>
              <w:t xml:space="preserve">- </w:t>
            </w:r>
            <w:r w:rsidRPr="00BD0948">
              <w:rPr>
                <w:sz w:val="24"/>
                <w:szCs w:val="24"/>
              </w:rPr>
              <w:t>«Самые, самые прекрасные и любимые», посвящённые  Дню пожилого человека.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Сентябрь -октябрь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КДУ поселения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0948">
              <w:rPr>
                <w:b/>
                <w:sz w:val="24"/>
                <w:szCs w:val="24"/>
              </w:rPr>
              <w:t xml:space="preserve">Буклет ко Дню инвалидов: 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b/>
                <w:sz w:val="24"/>
                <w:szCs w:val="24"/>
              </w:rPr>
              <w:t>-</w:t>
            </w:r>
            <w:r w:rsidRPr="00BD0948">
              <w:rPr>
                <w:sz w:val="24"/>
                <w:szCs w:val="24"/>
              </w:rPr>
              <w:t>«Жить и побеждать».</w:t>
            </w:r>
          </w:p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0948">
              <w:rPr>
                <w:b/>
                <w:sz w:val="24"/>
                <w:szCs w:val="24"/>
              </w:rPr>
              <w:t>Листовки:</w:t>
            </w:r>
            <w:r w:rsidRPr="00BD0948">
              <w:rPr>
                <w:sz w:val="24"/>
                <w:szCs w:val="24"/>
              </w:rPr>
              <w:t xml:space="preserve"> «Рецепты долголетия»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Декабрь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 теч. Года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BD0948">
              <w:rPr>
                <w:b/>
                <w:sz w:val="24"/>
                <w:szCs w:val="24"/>
                <w:u w:val="single"/>
              </w:rPr>
              <w:t>Акции: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-« Новый год стучится в дверь» 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( поздравление в преддверии Нового года).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- </w:t>
            </w:r>
            <w:r w:rsidRPr="00BD0948">
              <w:rPr>
                <w:b/>
                <w:sz w:val="24"/>
                <w:szCs w:val="24"/>
              </w:rPr>
              <w:t>Поздравление на дому: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-«Будьте вы счастливей всех!».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-« Тропинками добра».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Декабрь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 теч.года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D0948">
              <w:rPr>
                <w:b/>
                <w:sz w:val="24"/>
                <w:szCs w:val="24"/>
                <w:u w:val="single"/>
              </w:rPr>
              <w:t xml:space="preserve">Оформление стенда: </w:t>
            </w:r>
            <w:r w:rsidRPr="00BD0948">
              <w:rPr>
                <w:sz w:val="24"/>
                <w:szCs w:val="24"/>
              </w:rPr>
              <w:t xml:space="preserve">« Ваш возраст – бархатный сезон…» ( юбилярам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0948">
                <w:rPr>
                  <w:sz w:val="24"/>
                  <w:szCs w:val="24"/>
                </w:rPr>
                <w:t>2019 г</w:t>
              </w:r>
            </w:smartTag>
            <w:r w:rsidRPr="00BD0948">
              <w:rPr>
                <w:sz w:val="24"/>
                <w:szCs w:val="24"/>
              </w:rPr>
              <w:t>).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Январь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1.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-Васильев вечер «В гостях у самовара».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07.01.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2.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 Проводы зимы «Русская, старинная, румяная, да блинная!»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3.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-Праздничный концерт «Женщина – сказка, женщина – песня», посвящённый 8 Марта.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08.03.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4.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Праздничное мероприятие «Я в этом селе живу, я это село люблю», посвящённое празднованию Дня села 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5.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 Танцевальный вечер «Нам года – не беда, коль душа молода!».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01.10.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6.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- Концертная программа «Наши мамы самые, самые – любимые!».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25.11.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7.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Организация  на экскурсии, концерты.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 теч. года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8.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Занятие спортом.</w:t>
            </w:r>
          </w:p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Скандинавская ходьба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 теч.года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D0948">
              <w:rPr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Участие в субботниках проводимых в поселении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 теч.года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D0948">
              <w:rPr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 xml:space="preserve">Участие в районных мероприятиях 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 теч.года</w:t>
            </w:r>
          </w:p>
        </w:tc>
        <w:tc>
          <w:tcPr>
            <w:tcW w:w="2493" w:type="dxa"/>
          </w:tcPr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0948">
              <w:rPr>
                <w:sz w:val="24"/>
                <w:szCs w:val="24"/>
              </w:rPr>
              <w:t>овет ветеранов.</w:t>
            </w:r>
          </w:p>
          <w:p w:rsidR="004A4A0C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</w:t>
            </w:r>
          </w:p>
          <w:p w:rsidR="004A4A0C" w:rsidRPr="00BD0948" w:rsidRDefault="004A4A0C" w:rsidP="00011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Россошанский СДК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13.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Взаимодействие  с районной организацией Совета ветеранов, обществом инвалидов.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 теч.года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4A0C" w:rsidRPr="00BD0948" w:rsidTr="00BD0948">
        <w:tc>
          <w:tcPr>
            <w:tcW w:w="570" w:type="dxa"/>
          </w:tcPr>
          <w:p w:rsidR="004A4A0C" w:rsidRPr="00BD0948" w:rsidRDefault="004A4A0C" w:rsidP="00BD0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14.</w:t>
            </w:r>
          </w:p>
        </w:tc>
        <w:tc>
          <w:tcPr>
            <w:tcW w:w="3221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Информировать работу в СМИ</w:t>
            </w:r>
          </w:p>
        </w:tc>
        <w:tc>
          <w:tcPr>
            <w:tcW w:w="1578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в теч.года</w:t>
            </w:r>
          </w:p>
        </w:tc>
        <w:tc>
          <w:tcPr>
            <w:tcW w:w="2493" w:type="dxa"/>
          </w:tcPr>
          <w:p w:rsidR="004A4A0C" w:rsidRPr="00BD0948" w:rsidRDefault="004A4A0C" w:rsidP="00BD0948">
            <w:pPr>
              <w:spacing w:after="0" w:line="240" w:lineRule="auto"/>
              <w:rPr>
                <w:sz w:val="24"/>
                <w:szCs w:val="24"/>
              </w:rPr>
            </w:pPr>
            <w:r w:rsidRPr="00BD0948"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1709" w:type="dxa"/>
          </w:tcPr>
          <w:p w:rsidR="004A4A0C" w:rsidRPr="00BD0948" w:rsidRDefault="004A4A0C" w:rsidP="00BD094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4A0C" w:rsidRPr="00061105" w:rsidRDefault="004A4A0C" w:rsidP="00061105">
      <w:pPr>
        <w:pStyle w:val="NoSpacing"/>
        <w:rPr>
          <w:sz w:val="24"/>
          <w:szCs w:val="24"/>
        </w:rPr>
      </w:pPr>
      <w:r w:rsidRPr="00061105">
        <w:rPr>
          <w:sz w:val="24"/>
          <w:szCs w:val="24"/>
        </w:rPr>
        <w:t>В течении года в план могут внесены изменения.</w:t>
      </w:r>
    </w:p>
    <w:p w:rsidR="004A4A0C" w:rsidRPr="00061105" w:rsidRDefault="004A4A0C" w:rsidP="00061105">
      <w:pPr>
        <w:pStyle w:val="NoSpacing"/>
        <w:rPr>
          <w:sz w:val="24"/>
          <w:szCs w:val="24"/>
        </w:rPr>
      </w:pPr>
    </w:p>
    <w:p w:rsidR="004A4A0C" w:rsidRPr="00061105" w:rsidRDefault="004A4A0C" w:rsidP="00061105">
      <w:pPr>
        <w:pStyle w:val="NoSpacing"/>
        <w:rPr>
          <w:sz w:val="24"/>
          <w:szCs w:val="24"/>
        </w:rPr>
      </w:pPr>
    </w:p>
    <w:p w:rsidR="004A4A0C" w:rsidRPr="00061105" w:rsidRDefault="004A4A0C" w:rsidP="00061105">
      <w:pPr>
        <w:pStyle w:val="NoSpacing"/>
        <w:rPr>
          <w:sz w:val="24"/>
          <w:szCs w:val="24"/>
        </w:rPr>
      </w:pPr>
      <w:r w:rsidRPr="00061105">
        <w:rPr>
          <w:sz w:val="24"/>
          <w:szCs w:val="24"/>
        </w:rPr>
        <w:t>Председатель первичной</w:t>
      </w:r>
    </w:p>
    <w:p w:rsidR="004A4A0C" w:rsidRPr="00061105" w:rsidRDefault="004A4A0C" w:rsidP="00061105">
      <w:pPr>
        <w:pStyle w:val="NoSpacing"/>
        <w:rPr>
          <w:sz w:val="24"/>
          <w:szCs w:val="24"/>
        </w:rPr>
      </w:pPr>
      <w:r w:rsidRPr="00061105">
        <w:rPr>
          <w:sz w:val="24"/>
          <w:szCs w:val="24"/>
        </w:rPr>
        <w:t xml:space="preserve">организации совета ветеранов                                               </w:t>
      </w:r>
      <w:r>
        <w:rPr>
          <w:sz w:val="24"/>
          <w:szCs w:val="24"/>
        </w:rPr>
        <w:t>Л.С. Сиволодская</w:t>
      </w: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Default="004A4A0C">
      <w:pPr>
        <w:pStyle w:val="NoSpacing"/>
        <w:rPr>
          <w:sz w:val="24"/>
          <w:szCs w:val="24"/>
        </w:rPr>
      </w:pPr>
    </w:p>
    <w:p w:rsidR="004A4A0C" w:rsidRPr="000F67C7" w:rsidRDefault="004A4A0C" w:rsidP="000F67C7">
      <w:pPr>
        <w:pStyle w:val="NoSpacing"/>
        <w:rPr>
          <w:sz w:val="28"/>
          <w:szCs w:val="28"/>
        </w:rPr>
      </w:pPr>
      <w:bookmarkStart w:id="0" w:name="_GoBack"/>
      <w:bookmarkEnd w:id="0"/>
    </w:p>
    <w:p w:rsidR="004A4A0C" w:rsidRPr="000F67C7" w:rsidRDefault="004A4A0C" w:rsidP="000F67C7">
      <w:pPr>
        <w:pStyle w:val="NoSpacing"/>
        <w:rPr>
          <w:sz w:val="28"/>
          <w:szCs w:val="28"/>
        </w:rPr>
      </w:pPr>
    </w:p>
    <w:sectPr w:rsidR="004A4A0C" w:rsidRPr="000F67C7" w:rsidSect="009B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6A"/>
    <w:rsid w:val="000034E7"/>
    <w:rsid w:val="0001159C"/>
    <w:rsid w:val="000370A2"/>
    <w:rsid w:val="00046851"/>
    <w:rsid w:val="000556BE"/>
    <w:rsid w:val="00061105"/>
    <w:rsid w:val="000900B9"/>
    <w:rsid w:val="000C01F9"/>
    <w:rsid w:val="000D14BD"/>
    <w:rsid w:val="000D57D2"/>
    <w:rsid w:val="000E16C9"/>
    <w:rsid w:val="000E5237"/>
    <w:rsid w:val="000F67C7"/>
    <w:rsid w:val="000F7EA1"/>
    <w:rsid w:val="001072F5"/>
    <w:rsid w:val="00107F01"/>
    <w:rsid w:val="00112627"/>
    <w:rsid w:val="00117365"/>
    <w:rsid w:val="001211BF"/>
    <w:rsid w:val="001231FB"/>
    <w:rsid w:val="001250C7"/>
    <w:rsid w:val="001268AA"/>
    <w:rsid w:val="00133833"/>
    <w:rsid w:val="001441F3"/>
    <w:rsid w:val="0015044A"/>
    <w:rsid w:val="00173DF9"/>
    <w:rsid w:val="00182BA6"/>
    <w:rsid w:val="00185740"/>
    <w:rsid w:val="00191575"/>
    <w:rsid w:val="001C3958"/>
    <w:rsid w:val="001C6B36"/>
    <w:rsid w:val="001E3E3D"/>
    <w:rsid w:val="001F76E2"/>
    <w:rsid w:val="00206A58"/>
    <w:rsid w:val="002421DF"/>
    <w:rsid w:val="00242534"/>
    <w:rsid w:val="00244455"/>
    <w:rsid w:val="00247D30"/>
    <w:rsid w:val="0027058E"/>
    <w:rsid w:val="00271703"/>
    <w:rsid w:val="00271C0F"/>
    <w:rsid w:val="00283AA5"/>
    <w:rsid w:val="002910D7"/>
    <w:rsid w:val="002A4986"/>
    <w:rsid w:val="002A4EAF"/>
    <w:rsid w:val="002B27AC"/>
    <w:rsid w:val="002C50C1"/>
    <w:rsid w:val="002E6E4A"/>
    <w:rsid w:val="003015F9"/>
    <w:rsid w:val="0030609B"/>
    <w:rsid w:val="00314753"/>
    <w:rsid w:val="00316DAE"/>
    <w:rsid w:val="00317183"/>
    <w:rsid w:val="00325D3B"/>
    <w:rsid w:val="00334A6C"/>
    <w:rsid w:val="0034302D"/>
    <w:rsid w:val="00352A1C"/>
    <w:rsid w:val="00370C31"/>
    <w:rsid w:val="00377974"/>
    <w:rsid w:val="0038377F"/>
    <w:rsid w:val="0038456F"/>
    <w:rsid w:val="003A63FC"/>
    <w:rsid w:val="003B2332"/>
    <w:rsid w:val="003D51CB"/>
    <w:rsid w:val="00410EB1"/>
    <w:rsid w:val="00411F6E"/>
    <w:rsid w:val="00422077"/>
    <w:rsid w:val="004226B1"/>
    <w:rsid w:val="00444749"/>
    <w:rsid w:val="004517B2"/>
    <w:rsid w:val="00456B2E"/>
    <w:rsid w:val="00463738"/>
    <w:rsid w:val="00476840"/>
    <w:rsid w:val="00481E8A"/>
    <w:rsid w:val="004933F7"/>
    <w:rsid w:val="00494F6C"/>
    <w:rsid w:val="004A4A0C"/>
    <w:rsid w:val="004B140F"/>
    <w:rsid w:val="004C165C"/>
    <w:rsid w:val="004E0389"/>
    <w:rsid w:val="004E0F83"/>
    <w:rsid w:val="004E192F"/>
    <w:rsid w:val="0050207B"/>
    <w:rsid w:val="00527534"/>
    <w:rsid w:val="00535C70"/>
    <w:rsid w:val="0054208F"/>
    <w:rsid w:val="0054777D"/>
    <w:rsid w:val="00553931"/>
    <w:rsid w:val="00554237"/>
    <w:rsid w:val="005577D6"/>
    <w:rsid w:val="00557942"/>
    <w:rsid w:val="00572586"/>
    <w:rsid w:val="00582970"/>
    <w:rsid w:val="005A5E42"/>
    <w:rsid w:val="005A7134"/>
    <w:rsid w:val="005E51D7"/>
    <w:rsid w:val="005F4EA2"/>
    <w:rsid w:val="00605B35"/>
    <w:rsid w:val="00612BE3"/>
    <w:rsid w:val="0062167F"/>
    <w:rsid w:val="00624C52"/>
    <w:rsid w:val="00634C0D"/>
    <w:rsid w:val="00641BB7"/>
    <w:rsid w:val="00653B6D"/>
    <w:rsid w:val="0068502F"/>
    <w:rsid w:val="00685E5A"/>
    <w:rsid w:val="006A1B68"/>
    <w:rsid w:val="006A3E55"/>
    <w:rsid w:val="006B27E7"/>
    <w:rsid w:val="006B3613"/>
    <w:rsid w:val="006B6F57"/>
    <w:rsid w:val="006D47FF"/>
    <w:rsid w:val="006E67F8"/>
    <w:rsid w:val="006F3F6E"/>
    <w:rsid w:val="007076D1"/>
    <w:rsid w:val="00714B0B"/>
    <w:rsid w:val="00720AA4"/>
    <w:rsid w:val="00721560"/>
    <w:rsid w:val="00722987"/>
    <w:rsid w:val="00722D7D"/>
    <w:rsid w:val="00724250"/>
    <w:rsid w:val="007323F1"/>
    <w:rsid w:val="007333ED"/>
    <w:rsid w:val="007372ED"/>
    <w:rsid w:val="00747311"/>
    <w:rsid w:val="00752C92"/>
    <w:rsid w:val="007655B3"/>
    <w:rsid w:val="00765A0E"/>
    <w:rsid w:val="007801C0"/>
    <w:rsid w:val="00785FD6"/>
    <w:rsid w:val="0079247B"/>
    <w:rsid w:val="007A09A7"/>
    <w:rsid w:val="007A0A70"/>
    <w:rsid w:val="007A3BD9"/>
    <w:rsid w:val="007B664E"/>
    <w:rsid w:val="007C325C"/>
    <w:rsid w:val="007F799A"/>
    <w:rsid w:val="00802FC7"/>
    <w:rsid w:val="00810CA1"/>
    <w:rsid w:val="00811662"/>
    <w:rsid w:val="0081616A"/>
    <w:rsid w:val="00823355"/>
    <w:rsid w:val="00830029"/>
    <w:rsid w:val="0083650C"/>
    <w:rsid w:val="00837C48"/>
    <w:rsid w:val="0084198D"/>
    <w:rsid w:val="0085573A"/>
    <w:rsid w:val="00861C0B"/>
    <w:rsid w:val="00863B61"/>
    <w:rsid w:val="00865C49"/>
    <w:rsid w:val="008774C7"/>
    <w:rsid w:val="00891129"/>
    <w:rsid w:val="008B3EE6"/>
    <w:rsid w:val="008B70DF"/>
    <w:rsid w:val="008C4E86"/>
    <w:rsid w:val="008E1971"/>
    <w:rsid w:val="008E7A6F"/>
    <w:rsid w:val="008F12E1"/>
    <w:rsid w:val="008F4E08"/>
    <w:rsid w:val="008F7D20"/>
    <w:rsid w:val="008F7EC8"/>
    <w:rsid w:val="0090586D"/>
    <w:rsid w:val="009205EE"/>
    <w:rsid w:val="00926CC8"/>
    <w:rsid w:val="00947187"/>
    <w:rsid w:val="0095426A"/>
    <w:rsid w:val="00956F0D"/>
    <w:rsid w:val="00962C0E"/>
    <w:rsid w:val="00975AE2"/>
    <w:rsid w:val="00990E4D"/>
    <w:rsid w:val="00992F88"/>
    <w:rsid w:val="009B0CDD"/>
    <w:rsid w:val="009B3151"/>
    <w:rsid w:val="009B54F8"/>
    <w:rsid w:val="009C599C"/>
    <w:rsid w:val="00A1039B"/>
    <w:rsid w:val="00A27F55"/>
    <w:rsid w:val="00A519E2"/>
    <w:rsid w:val="00A53219"/>
    <w:rsid w:val="00A55C31"/>
    <w:rsid w:val="00AA35F7"/>
    <w:rsid w:val="00AA51BC"/>
    <w:rsid w:val="00AA6AD5"/>
    <w:rsid w:val="00AB01C6"/>
    <w:rsid w:val="00AB103A"/>
    <w:rsid w:val="00AC1A58"/>
    <w:rsid w:val="00AC3BBD"/>
    <w:rsid w:val="00AC4B70"/>
    <w:rsid w:val="00AC5E88"/>
    <w:rsid w:val="00AD25DB"/>
    <w:rsid w:val="00AD459D"/>
    <w:rsid w:val="00AE7C74"/>
    <w:rsid w:val="00B02398"/>
    <w:rsid w:val="00B200FA"/>
    <w:rsid w:val="00B35C69"/>
    <w:rsid w:val="00B564E0"/>
    <w:rsid w:val="00B616CE"/>
    <w:rsid w:val="00B67686"/>
    <w:rsid w:val="00B74760"/>
    <w:rsid w:val="00B837C7"/>
    <w:rsid w:val="00BA3E75"/>
    <w:rsid w:val="00BC799B"/>
    <w:rsid w:val="00BD0948"/>
    <w:rsid w:val="00BD40B0"/>
    <w:rsid w:val="00BD52EA"/>
    <w:rsid w:val="00BF668B"/>
    <w:rsid w:val="00BF7C63"/>
    <w:rsid w:val="00C0283D"/>
    <w:rsid w:val="00C02ACA"/>
    <w:rsid w:val="00C03FD3"/>
    <w:rsid w:val="00C25934"/>
    <w:rsid w:val="00C34B20"/>
    <w:rsid w:val="00C4226F"/>
    <w:rsid w:val="00C63093"/>
    <w:rsid w:val="00C72E9A"/>
    <w:rsid w:val="00C83698"/>
    <w:rsid w:val="00C856B9"/>
    <w:rsid w:val="00CA6E9C"/>
    <w:rsid w:val="00CB2B9E"/>
    <w:rsid w:val="00CC0E30"/>
    <w:rsid w:val="00CE61A6"/>
    <w:rsid w:val="00CF1C6B"/>
    <w:rsid w:val="00D10172"/>
    <w:rsid w:val="00D2050A"/>
    <w:rsid w:val="00D2658D"/>
    <w:rsid w:val="00D3781A"/>
    <w:rsid w:val="00D41FDB"/>
    <w:rsid w:val="00D54568"/>
    <w:rsid w:val="00D55449"/>
    <w:rsid w:val="00D56F6A"/>
    <w:rsid w:val="00D57791"/>
    <w:rsid w:val="00D73924"/>
    <w:rsid w:val="00D747D0"/>
    <w:rsid w:val="00D76868"/>
    <w:rsid w:val="00D8610A"/>
    <w:rsid w:val="00D914E8"/>
    <w:rsid w:val="00DA2469"/>
    <w:rsid w:val="00DB1115"/>
    <w:rsid w:val="00DD32F9"/>
    <w:rsid w:val="00E32871"/>
    <w:rsid w:val="00E42020"/>
    <w:rsid w:val="00E47E00"/>
    <w:rsid w:val="00E67927"/>
    <w:rsid w:val="00E7020E"/>
    <w:rsid w:val="00E702BF"/>
    <w:rsid w:val="00E72C7A"/>
    <w:rsid w:val="00E77C35"/>
    <w:rsid w:val="00E909C5"/>
    <w:rsid w:val="00EC0D56"/>
    <w:rsid w:val="00EE0343"/>
    <w:rsid w:val="00EE2420"/>
    <w:rsid w:val="00F12E2F"/>
    <w:rsid w:val="00F21B95"/>
    <w:rsid w:val="00F432BA"/>
    <w:rsid w:val="00F4616E"/>
    <w:rsid w:val="00F4768E"/>
    <w:rsid w:val="00F52A27"/>
    <w:rsid w:val="00F767E5"/>
    <w:rsid w:val="00F8314A"/>
    <w:rsid w:val="00F86463"/>
    <w:rsid w:val="00FB20D7"/>
    <w:rsid w:val="00FB2D74"/>
    <w:rsid w:val="00FC163A"/>
    <w:rsid w:val="00FC281B"/>
    <w:rsid w:val="00FD2281"/>
    <w:rsid w:val="00FD3428"/>
    <w:rsid w:val="00FE2A5C"/>
    <w:rsid w:val="00FE52B0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68AA"/>
    <w:rPr>
      <w:lang w:eastAsia="en-US"/>
    </w:rPr>
  </w:style>
  <w:style w:type="table" w:styleId="TableGrid">
    <w:name w:val="Table Grid"/>
    <w:basedOn w:val="TableNormal"/>
    <w:uiPriority w:val="99"/>
    <w:rsid w:val="00126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4</Pages>
  <Words>725</Words>
  <Characters>4134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Лёша-Оглы</cp:lastModifiedBy>
  <cp:revision>19</cp:revision>
  <cp:lastPrinted>2019-01-23T10:44:00Z</cp:lastPrinted>
  <dcterms:created xsi:type="dcterms:W3CDTF">2019-01-23T09:12:00Z</dcterms:created>
  <dcterms:modified xsi:type="dcterms:W3CDTF">2020-04-02T05:43:00Z</dcterms:modified>
</cp:coreProperties>
</file>